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A" w:rsidRDefault="0004661A" w:rsidP="007B4D69">
      <w:pPr>
        <w:jc w:val="center"/>
      </w:pPr>
    </w:p>
    <w:p w:rsidR="0004661A" w:rsidRDefault="0004661A" w:rsidP="007B4D69">
      <w:pPr>
        <w:jc w:val="center"/>
      </w:pPr>
    </w:p>
    <w:p w:rsidR="002E73A7" w:rsidRPr="002E73A7" w:rsidRDefault="002E73A7" w:rsidP="007B4D69">
      <w:pPr>
        <w:jc w:val="center"/>
        <w:rPr>
          <w:b/>
          <w:sz w:val="28"/>
          <w:szCs w:val="28"/>
        </w:rPr>
      </w:pPr>
      <w:r w:rsidRPr="002E73A7">
        <w:rPr>
          <w:b/>
          <w:sz w:val="28"/>
          <w:szCs w:val="28"/>
        </w:rPr>
        <w:t xml:space="preserve">A Filosofia na Formação do Educador: </w:t>
      </w:r>
    </w:p>
    <w:p w:rsidR="002E73A7" w:rsidRPr="00C6107C" w:rsidRDefault="002E73A7" w:rsidP="007B4D69">
      <w:pPr>
        <w:jc w:val="center"/>
        <w:rPr>
          <w:b/>
          <w:sz w:val="28"/>
          <w:szCs w:val="28"/>
        </w:rPr>
      </w:pPr>
      <w:proofErr w:type="gramStart"/>
      <w:r w:rsidRPr="00C6107C">
        <w:rPr>
          <w:b/>
          <w:sz w:val="28"/>
          <w:szCs w:val="28"/>
        </w:rPr>
        <w:t>a</w:t>
      </w:r>
      <w:proofErr w:type="gramEnd"/>
      <w:r w:rsidRPr="00C6107C">
        <w:rPr>
          <w:b/>
          <w:sz w:val="28"/>
          <w:szCs w:val="28"/>
        </w:rPr>
        <w:t xml:space="preserve"> filosofia para o exercício do ensino em nível fundamental e médio </w:t>
      </w:r>
    </w:p>
    <w:p w:rsidR="0004661A" w:rsidRDefault="0004661A" w:rsidP="007B4D69">
      <w:pPr>
        <w:jc w:val="center"/>
      </w:pPr>
    </w:p>
    <w:p w:rsidR="00B87C40" w:rsidRDefault="00B87C40" w:rsidP="00B87CFC">
      <w:pPr>
        <w:jc w:val="center"/>
      </w:pPr>
      <w:r>
        <w:t>Manoel Dionizio Neto</w:t>
      </w:r>
      <w:r w:rsidR="0012133E">
        <w:rPr>
          <w:rStyle w:val="Refdenotaderodap"/>
        </w:rPr>
        <w:footnoteReference w:id="1"/>
      </w:r>
    </w:p>
    <w:p w:rsidR="002012BE" w:rsidRDefault="0004661A" w:rsidP="00B87CFC">
      <w:pPr>
        <w:jc w:val="center"/>
      </w:pPr>
      <w:r>
        <w:t>Francisco Tales da Silva</w:t>
      </w:r>
      <w:r w:rsidR="0012133E">
        <w:rPr>
          <w:rStyle w:val="Refdenotaderodap"/>
        </w:rPr>
        <w:footnoteReference w:id="2"/>
      </w:r>
    </w:p>
    <w:p w:rsidR="0004661A" w:rsidRDefault="0004661A" w:rsidP="00B87CFC">
      <w:pPr>
        <w:jc w:val="center"/>
      </w:pPr>
      <w:r w:rsidRPr="00564C75">
        <w:t xml:space="preserve">Kleber </w:t>
      </w:r>
      <w:proofErr w:type="spellStart"/>
      <w:r w:rsidRPr="00564C75">
        <w:t>Cecon</w:t>
      </w:r>
      <w:proofErr w:type="spellEnd"/>
      <w:r w:rsidR="00F7081A">
        <w:rPr>
          <w:rStyle w:val="Refdenotaderodap"/>
        </w:rPr>
        <w:footnoteReference w:id="3"/>
      </w:r>
    </w:p>
    <w:p w:rsidR="0004661A" w:rsidRDefault="0004661A" w:rsidP="00B87CFC">
      <w:pPr>
        <w:jc w:val="center"/>
      </w:pPr>
      <w:proofErr w:type="spellStart"/>
      <w:r w:rsidRPr="00F867EA">
        <w:t>Patricia</w:t>
      </w:r>
      <w:proofErr w:type="spellEnd"/>
      <w:r w:rsidRPr="00F867EA">
        <w:t xml:space="preserve"> Ferreira Fausto</w:t>
      </w:r>
      <w:r w:rsidR="00F7081A">
        <w:rPr>
          <w:rStyle w:val="Refdenotaderodap"/>
        </w:rPr>
        <w:footnoteReference w:id="4"/>
      </w:r>
    </w:p>
    <w:p w:rsidR="0004661A" w:rsidRDefault="0004661A" w:rsidP="00B87CFC">
      <w:pPr>
        <w:jc w:val="center"/>
      </w:pPr>
      <w:r w:rsidRPr="00F867EA">
        <w:t>Juliana Alves de Castro</w:t>
      </w:r>
      <w:r w:rsidR="00F7081A">
        <w:rPr>
          <w:rStyle w:val="Refdenotaderodap"/>
        </w:rPr>
        <w:footnoteReference w:id="5"/>
      </w:r>
    </w:p>
    <w:p w:rsidR="00C6107C" w:rsidRDefault="00C6107C" w:rsidP="007B4D69">
      <w:pPr>
        <w:jc w:val="center"/>
      </w:pPr>
    </w:p>
    <w:p w:rsidR="00C6107C" w:rsidRDefault="00C6107C" w:rsidP="007B4D69">
      <w:pPr>
        <w:jc w:val="center"/>
      </w:pPr>
    </w:p>
    <w:p w:rsidR="00D604BE" w:rsidRDefault="00802199" w:rsidP="0075674F">
      <w:pPr>
        <w:jc w:val="both"/>
        <w:rPr>
          <w:rFonts w:cs="Arial"/>
        </w:rPr>
      </w:pPr>
      <w:r>
        <w:t xml:space="preserve">Este </w:t>
      </w:r>
      <w:r w:rsidR="00C6107C" w:rsidRPr="00177532">
        <w:t>Projeto</w:t>
      </w:r>
      <w:r>
        <w:t>, em</w:t>
      </w:r>
      <w:r w:rsidR="00C6107C" w:rsidRPr="00177532">
        <w:t xml:space="preserve"> segunda edição, </w:t>
      </w:r>
      <w:r w:rsidR="008F712F">
        <w:t xml:space="preserve">é </w:t>
      </w:r>
      <w:r w:rsidR="006D6E94">
        <w:t xml:space="preserve">a continuidade de um </w:t>
      </w:r>
      <w:r w:rsidR="008F712F">
        <w:t xml:space="preserve">Projeto </w:t>
      </w:r>
      <w:r w:rsidR="006D6E94">
        <w:t>voltando para</w:t>
      </w:r>
      <w:r w:rsidR="00A44271">
        <w:t xml:space="preserve"> </w:t>
      </w:r>
      <w:r>
        <w:t xml:space="preserve">a formação de professores de Filosofia </w:t>
      </w:r>
      <w:r w:rsidR="006D6E94">
        <w:t xml:space="preserve">do Ensino Médio </w:t>
      </w:r>
      <w:r>
        <w:t>provenientes de outras áreas</w:t>
      </w:r>
      <w:r w:rsidR="006D6E94">
        <w:t>. E</w:t>
      </w:r>
      <w:r w:rsidR="00C6107C" w:rsidRPr="00177532">
        <w:t>m mais de uma edição</w:t>
      </w:r>
      <w:r w:rsidR="00A44271">
        <w:t>,</w:t>
      </w:r>
      <w:r w:rsidR="00C6107C" w:rsidRPr="00177532">
        <w:t xml:space="preserve"> </w:t>
      </w:r>
      <w:r w:rsidR="006D6E94">
        <w:t xml:space="preserve">esse Projeto nos </w:t>
      </w:r>
      <w:r w:rsidR="00A44271">
        <w:t>permitiu constatar a</w:t>
      </w:r>
      <w:r>
        <w:t xml:space="preserve"> carência de formação filosófica dos professores das diferentes áreas </w:t>
      </w:r>
      <w:r w:rsidR="00A44271">
        <w:t>do saber</w:t>
      </w:r>
      <w:r>
        <w:t xml:space="preserve"> </w:t>
      </w:r>
      <w:r w:rsidR="00C6107C" w:rsidRPr="00177532">
        <w:t xml:space="preserve">em decorrência de uma carga horária reduzida de Filosofia nas licenciaturas. </w:t>
      </w:r>
      <w:r w:rsidR="0075674F" w:rsidRPr="00177532">
        <w:t xml:space="preserve">Assim, este Projeto, </w:t>
      </w:r>
      <w:r w:rsidR="006D6E94">
        <w:t xml:space="preserve">com </w:t>
      </w:r>
      <w:r w:rsidR="0075674F" w:rsidRPr="00177532">
        <w:t>primeira edição</w:t>
      </w:r>
      <w:r w:rsidR="006D6E94">
        <w:t xml:space="preserve"> em 2010</w:t>
      </w:r>
      <w:r w:rsidR="00A44271">
        <w:t>,</w:t>
      </w:r>
      <w:r w:rsidR="0075674F" w:rsidRPr="00177532">
        <w:t xml:space="preserve"> tem como objetivo</w:t>
      </w:r>
      <w:r w:rsidR="00A44271">
        <w:t>s</w:t>
      </w:r>
      <w:r w:rsidR="0075674F" w:rsidRPr="00177532">
        <w:t xml:space="preserve"> </w:t>
      </w:r>
      <w:r w:rsidR="00A44271">
        <w:t>s</w:t>
      </w:r>
      <w:r w:rsidR="00C6107C" w:rsidRPr="00177532">
        <w:t xml:space="preserve">uplementar a formação </w:t>
      </w:r>
      <w:r w:rsidR="00A44271">
        <w:t>desses</w:t>
      </w:r>
      <w:r w:rsidR="00C6107C" w:rsidRPr="00177532">
        <w:t xml:space="preserve"> professores</w:t>
      </w:r>
      <w:r w:rsidR="006D6E94">
        <w:t xml:space="preserve">, </w:t>
      </w:r>
      <w:r w:rsidR="00C6107C" w:rsidRPr="00177532">
        <w:t>bem como de outros profissionais</w:t>
      </w:r>
      <w:r w:rsidR="006D6E94">
        <w:t>,</w:t>
      </w:r>
      <w:r w:rsidR="00A44271">
        <w:t xml:space="preserve"> e revisar os</w:t>
      </w:r>
      <w:r w:rsidR="00C6107C" w:rsidRPr="00177532">
        <w:t xml:space="preserve"> </w:t>
      </w:r>
      <w:r>
        <w:t xml:space="preserve">conteúdos introdutórios de Filosofia, </w:t>
      </w:r>
      <w:r w:rsidR="00B54FBE">
        <w:t>ampliando-os</w:t>
      </w:r>
      <w:r w:rsidR="00A44271">
        <w:t xml:space="preserve"> e</w:t>
      </w:r>
      <w:r w:rsidR="00C6107C" w:rsidRPr="00177532">
        <w:t xml:space="preserve"> aprofund</w:t>
      </w:r>
      <w:r w:rsidR="00B223FE">
        <w:t>ando-o</w:t>
      </w:r>
      <w:r w:rsidR="00A44271">
        <w:t xml:space="preserve">s, </w:t>
      </w:r>
      <w:r w:rsidR="00B223FE">
        <w:t xml:space="preserve">para </w:t>
      </w:r>
      <w:r w:rsidR="00A44271">
        <w:t>a</w:t>
      </w:r>
      <w:r w:rsidR="0075674F" w:rsidRPr="00177532">
        <w:t xml:space="preserve"> formação do professor</w:t>
      </w:r>
      <w:r>
        <w:t xml:space="preserve"> de Ensino Fundamental e Médio e </w:t>
      </w:r>
      <w:r w:rsidR="00777F5E">
        <w:t>dos demais</w:t>
      </w:r>
      <w:r>
        <w:t xml:space="preserve"> </w:t>
      </w:r>
      <w:r w:rsidR="008F712F">
        <w:t>profissionais</w:t>
      </w:r>
      <w:r w:rsidR="0075674F" w:rsidRPr="00177532">
        <w:t xml:space="preserve">, </w:t>
      </w:r>
      <w:r w:rsidR="00A44271">
        <w:t xml:space="preserve">enfatizado </w:t>
      </w:r>
      <w:r w:rsidR="00C6107C" w:rsidRPr="00177532">
        <w:t xml:space="preserve">a </w:t>
      </w:r>
      <w:r w:rsidR="0075674F" w:rsidRPr="00177532">
        <w:t>Filosofia Moderna e Contemporânea através de minicursos</w:t>
      </w:r>
      <w:r>
        <w:t>.</w:t>
      </w:r>
      <w:r w:rsidR="000F7124">
        <w:t xml:space="preserve"> </w:t>
      </w:r>
      <w:r w:rsidR="00D604BE">
        <w:t xml:space="preserve">Para </w:t>
      </w:r>
      <w:r w:rsidR="00422E6F">
        <w:t xml:space="preserve">isto, </w:t>
      </w:r>
      <w:r w:rsidR="00D604BE">
        <w:t>fizemos uma</w:t>
      </w:r>
      <w:r w:rsidR="0075674F" w:rsidRPr="00177532">
        <w:t xml:space="preserve"> seleção e discussão de conteúdos </w:t>
      </w:r>
      <w:r w:rsidR="00D604BE">
        <w:t xml:space="preserve">que </w:t>
      </w:r>
      <w:r w:rsidR="0075674F" w:rsidRPr="00177532">
        <w:t>estão sendo</w:t>
      </w:r>
      <w:r w:rsidR="006E3571" w:rsidRPr="00177532">
        <w:t xml:space="preserve"> agora ministrados em três </w:t>
      </w:r>
      <w:r w:rsidR="00D604BE">
        <w:t xml:space="preserve">minicursos: </w:t>
      </w:r>
      <w:r w:rsidR="006E3571" w:rsidRPr="00177532">
        <w:t>um, de Filosofia Moderna,</w:t>
      </w:r>
      <w:r w:rsidR="00D604BE">
        <w:t xml:space="preserve"> e </w:t>
      </w:r>
      <w:r w:rsidR="006E3571" w:rsidRPr="00177532">
        <w:t>dois</w:t>
      </w:r>
      <w:r w:rsidR="00422E6F">
        <w:t>,</w:t>
      </w:r>
      <w:r w:rsidR="006E3571" w:rsidRPr="00177532">
        <w:t xml:space="preserve"> de Filosofia Contemporânea, </w:t>
      </w:r>
      <w:r w:rsidR="00D604BE">
        <w:t xml:space="preserve">com ênfase na </w:t>
      </w:r>
      <w:r w:rsidR="00766C33">
        <w:t>Filosofia</w:t>
      </w:r>
      <w:r w:rsidR="006E3571" w:rsidRPr="00177532">
        <w:t xml:space="preserve"> da Linguagem</w:t>
      </w:r>
      <w:r w:rsidR="00422E6F">
        <w:t>,</w:t>
      </w:r>
      <w:r w:rsidR="006E3571" w:rsidRPr="00177532">
        <w:t xml:space="preserve"> </w:t>
      </w:r>
      <w:r w:rsidR="00E85A4A">
        <w:t>segundo</w:t>
      </w:r>
      <w:r w:rsidR="006E3571" w:rsidRPr="00177532">
        <w:t xml:space="preserve"> </w:t>
      </w:r>
      <w:r w:rsidR="006E3571" w:rsidRPr="00177532">
        <w:rPr>
          <w:rFonts w:cs="Arial"/>
        </w:rPr>
        <w:t>Wittgenstein e Habermas</w:t>
      </w:r>
      <w:r w:rsidR="00E85A4A">
        <w:rPr>
          <w:rFonts w:cs="Arial"/>
        </w:rPr>
        <w:t>,</w:t>
      </w:r>
      <w:r w:rsidR="006E3571" w:rsidRPr="00177532">
        <w:rPr>
          <w:rFonts w:cs="Arial"/>
        </w:rPr>
        <w:t xml:space="preserve"> e </w:t>
      </w:r>
      <w:r w:rsidR="00D604BE">
        <w:rPr>
          <w:rFonts w:cs="Arial"/>
        </w:rPr>
        <w:t>n</w:t>
      </w:r>
      <w:r w:rsidR="006E3571" w:rsidRPr="00177532">
        <w:rPr>
          <w:rFonts w:cs="Arial"/>
        </w:rPr>
        <w:t>a Teoria Crítica</w:t>
      </w:r>
      <w:r w:rsidR="00E85A4A">
        <w:rPr>
          <w:rFonts w:cs="Arial"/>
        </w:rPr>
        <w:t>, segundo</w:t>
      </w:r>
      <w:r w:rsidR="006E3571" w:rsidRPr="00177532">
        <w:rPr>
          <w:rFonts w:cs="Arial"/>
        </w:rPr>
        <w:t xml:space="preserve"> </w:t>
      </w:r>
      <w:r w:rsidR="002B6DA0" w:rsidRPr="00177532">
        <w:rPr>
          <w:rFonts w:cs="Arial"/>
        </w:rPr>
        <w:t xml:space="preserve">Adorno, </w:t>
      </w:r>
      <w:r w:rsidR="00D604BE" w:rsidRPr="00177532">
        <w:rPr>
          <w:rFonts w:cs="Arial"/>
        </w:rPr>
        <w:t>Horkheimer</w:t>
      </w:r>
      <w:r w:rsidR="00177532" w:rsidRPr="00177532">
        <w:rPr>
          <w:rFonts w:cs="Arial"/>
        </w:rPr>
        <w:t xml:space="preserve">, Walter Benjamin e </w:t>
      </w:r>
      <w:proofErr w:type="spellStart"/>
      <w:r w:rsidR="00177532" w:rsidRPr="00177532">
        <w:rPr>
          <w:rFonts w:cs="Arial"/>
        </w:rPr>
        <w:t>Marcuse</w:t>
      </w:r>
      <w:proofErr w:type="spellEnd"/>
      <w:r w:rsidR="00E85A4A">
        <w:rPr>
          <w:rFonts w:cs="Arial"/>
        </w:rPr>
        <w:t xml:space="preserve">. Organizamos </w:t>
      </w:r>
      <w:r w:rsidR="00D604BE">
        <w:rPr>
          <w:rFonts w:cs="Arial"/>
        </w:rPr>
        <w:t xml:space="preserve">a turmas de 30 alunos e </w:t>
      </w:r>
      <w:r w:rsidR="00E85A4A">
        <w:rPr>
          <w:rFonts w:cs="Arial"/>
        </w:rPr>
        <w:t xml:space="preserve">que terão as aulas </w:t>
      </w:r>
      <w:r w:rsidR="00D604BE">
        <w:rPr>
          <w:rFonts w:cs="Arial"/>
        </w:rPr>
        <w:t>ministrad</w:t>
      </w:r>
      <w:r w:rsidR="00E85A4A">
        <w:rPr>
          <w:rFonts w:cs="Arial"/>
        </w:rPr>
        <w:t>a</w:t>
      </w:r>
      <w:r w:rsidR="00D604BE">
        <w:rPr>
          <w:rFonts w:cs="Arial"/>
        </w:rPr>
        <w:t>s pelos professores que compõem a equipe com a colaboração do bolsista e dos alunos voluntários do Centro de Formação de Professores da UFCG.</w:t>
      </w:r>
    </w:p>
    <w:p w:rsidR="00D604BE" w:rsidRDefault="00D604BE" w:rsidP="0075674F">
      <w:pPr>
        <w:jc w:val="both"/>
        <w:rPr>
          <w:rFonts w:cs="Arial"/>
        </w:rPr>
      </w:pPr>
    </w:p>
    <w:p w:rsidR="006202D7" w:rsidRPr="002012BE" w:rsidRDefault="006202D7" w:rsidP="007B4D69">
      <w:pPr>
        <w:jc w:val="center"/>
      </w:pPr>
    </w:p>
    <w:p w:rsidR="006F7F85" w:rsidRPr="0084220D" w:rsidRDefault="00777F5E" w:rsidP="0084220D">
      <w:r>
        <w:t xml:space="preserve">Palavras-Chave: </w:t>
      </w:r>
      <w:r w:rsidR="00766C33">
        <w:t>Professores do Ensino Fundamental e Médio</w:t>
      </w:r>
      <w:r w:rsidR="00156C07">
        <w:t>;</w:t>
      </w:r>
      <w:r w:rsidR="00766C33">
        <w:t xml:space="preserve"> Filosofia Moderna</w:t>
      </w:r>
      <w:r w:rsidR="00156C07">
        <w:t>;</w:t>
      </w:r>
      <w:r w:rsidR="00766C33">
        <w:t xml:space="preserve"> Filosofia Contemporânea</w:t>
      </w:r>
      <w:r w:rsidR="00156C07">
        <w:t>;</w:t>
      </w:r>
      <w:r w:rsidR="00766C33">
        <w:t xml:space="preserve"> </w:t>
      </w:r>
      <w:r w:rsidR="00156C07">
        <w:t>Filosofia da Linguagem; Teoria Crítica.</w:t>
      </w:r>
    </w:p>
    <w:p w:rsidR="00B87C40" w:rsidRPr="006202D7" w:rsidRDefault="00B87C40" w:rsidP="006202D7">
      <w:pPr>
        <w:jc w:val="both"/>
      </w:pPr>
    </w:p>
    <w:sectPr w:rsidR="00B87C40" w:rsidRPr="006202D7" w:rsidSect="00C61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F0" w:rsidRDefault="00905DF0">
      <w:r>
        <w:separator/>
      </w:r>
    </w:p>
  </w:endnote>
  <w:endnote w:type="continuationSeparator" w:id="0">
    <w:p w:rsidR="00905DF0" w:rsidRDefault="0090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FC" w:rsidRDefault="00B87C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FC" w:rsidRDefault="00B87C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FC" w:rsidRDefault="00B87C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F0" w:rsidRDefault="00905DF0">
      <w:r>
        <w:separator/>
      </w:r>
    </w:p>
  </w:footnote>
  <w:footnote w:type="continuationSeparator" w:id="0">
    <w:p w:rsidR="00905DF0" w:rsidRDefault="00905DF0">
      <w:r>
        <w:continuationSeparator/>
      </w:r>
    </w:p>
  </w:footnote>
  <w:footnote w:id="1">
    <w:p w:rsidR="0012133E" w:rsidRDefault="0012133E">
      <w:pPr>
        <w:pStyle w:val="Textodenotaderodap"/>
      </w:pPr>
      <w:r w:rsidRPr="0012133E">
        <w:rPr>
          <w:rStyle w:val="Refdenotaderodap"/>
          <w:b/>
        </w:rPr>
        <w:footnoteRef/>
      </w:r>
      <w:r w:rsidRPr="0012133E">
        <w:rPr>
          <w:b/>
        </w:rPr>
        <w:t xml:space="preserve"> Prof. Dr. Manoel Dionizio Neto</w:t>
      </w:r>
      <w:r>
        <w:t xml:space="preserve">. Coordenador do Projeto, Professor de Filosofia da Unidade Acadêmica de Ciências Sociais do Centro de Formação de Professores/UFCG. </w:t>
      </w:r>
      <w:hyperlink r:id="rId1" w:history="1">
        <w:r w:rsidRPr="00A11E92">
          <w:rPr>
            <w:rStyle w:val="Hyperlink"/>
          </w:rPr>
          <w:t>dionizioneto@uol.com.br</w:t>
        </w:r>
      </w:hyperlink>
      <w:proofErr w:type="gramStart"/>
      <w:r>
        <w:t xml:space="preserve"> .</w:t>
      </w:r>
      <w:proofErr w:type="gramEnd"/>
    </w:p>
  </w:footnote>
  <w:footnote w:id="2">
    <w:p w:rsidR="0012133E" w:rsidRPr="00F7081A" w:rsidRDefault="0012133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7081A" w:rsidRPr="00F7081A">
        <w:rPr>
          <w:b/>
        </w:rPr>
        <w:t>Francisco Tales da Silva.</w:t>
      </w:r>
      <w:r w:rsidR="00F7081A">
        <w:rPr>
          <w:b/>
        </w:rPr>
        <w:t xml:space="preserve"> </w:t>
      </w:r>
      <w:proofErr w:type="spellStart"/>
      <w:r w:rsidR="00F7081A">
        <w:t>Bosista</w:t>
      </w:r>
      <w:proofErr w:type="spellEnd"/>
      <w:r w:rsidR="00F7081A">
        <w:t>/PROBEX-UFCG-2011, aluno do Curso de Geografia da Unidade Acadêmica de Ciências Sociais/Centro de Formação de Professores da UFCG.</w:t>
      </w:r>
      <w:r w:rsidR="008E0A00">
        <w:t xml:space="preserve"> </w:t>
      </w:r>
      <w:hyperlink r:id="rId2" w:history="1">
        <w:r w:rsidR="008E0A00" w:rsidRPr="00A11E92">
          <w:rPr>
            <w:rStyle w:val="Hyperlink"/>
          </w:rPr>
          <w:t>f-tales@hotmail.com</w:t>
        </w:r>
      </w:hyperlink>
      <w:r w:rsidR="008E0A00">
        <w:t xml:space="preserve"> </w:t>
      </w:r>
    </w:p>
  </w:footnote>
  <w:footnote w:id="3">
    <w:p w:rsidR="00F7081A" w:rsidRDefault="00F708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7081A">
        <w:rPr>
          <w:b/>
        </w:rPr>
        <w:t xml:space="preserve">Prof. Dr. Kleber </w:t>
      </w:r>
      <w:proofErr w:type="spellStart"/>
      <w:r w:rsidRPr="00F7081A">
        <w:rPr>
          <w:b/>
        </w:rPr>
        <w:t>Cecon</w:t>
      </w:r>
      <w:proofErr w:type="spellEnd"/>
      <w:r>
        <w:t xml:space="preserve">. </w:t>
      </w:r>
      <w:r w:rsidR="00032C82">
        <w:t>Orientador, Professor de Filosofia da Unidade Acadêmica de Ciências Sociais do Centro de Formação de Professores da UFCG.</w:t>
      </w:r>
      <w:r w:rsidR="00B90ADE" w:rsidRPr="00B90ADE">
        <w:t xml:space="preserve"> </w:t>
      </w:r>
      <w:hyperlink r:id="rId3" w:history="1">
        <w:r w:rsidR="00B90ADE" w:rsidRPr="00A11E92">
          <w:rPr>
            <w:rStyle w:val="Hyperlink"/>
          </w:rPr>
          <w:t>klebercecon@gmail.com</w:t>
        </w:r>
      </w:hyperlink>
      <w:r w:rsidR="00B90ADE">
        <w:t xml:space="preserve"> </w:t>
      </w:r>
    </w:p>
  </w:footnote>
  <w:footnote w:id="4">
    <w:p w:rsidR="00F7081A" w:rsidRDefault="00F708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8E0A00">
        <w:rPr>
          <w:b/>
        </w:rPr>
        <w:t>Patricia</w:t>
      </w:r>
      <w:proofErr w:type="spellEnd"/>
      <w:r w:rsidRPr="008E0A00">
        <w:rPr>
          <w:b/>
        </w:rPr>
        <w:t xml:space="preserve"> Ferreira Fausto</w:t>
      </w:r>
      <w:r>
        <w:t>.</w:t>
      </w:r>
      <w:r w:rsidR="008E0A00">
        <w:t xml:space="preserve"> Voluntária, aluna do Curso de Enfermagem da Unidade Acadêmica de Ciências da Vida/Centro de Formação de Professores da UFCG.</w:t>
      </w:r>
      <w:r w:rsidR="008E0A00" w:rsidRPr="008E0A00">
        <w:t xml:space="preserve"> </w:t>
      </w:r>
      <w:hyperlink r:id="rId4" w:history="1">
        <w:r w:rsidR="008E0A00" w:rsidRPr="00A11E92">
          <w:rPr>
            <w:rStyle w:val="Hyperlink"/>
          </w:rPr>
          <w:t>patriciaffausto@hotmail.com</w:t>
        </w:r>
      </w:hyperlink>
      <w:r w:rsidR="008E0A00">
        <w:t xml:space="preserve"> </w:t>
      </w:r>
    </w:p>
  </w:footnote>
  <w:footnote w:id="5">
    <w:p w:rsidR="00F7081A" w:rsidRDefault="00F7081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0A00">
        <w:rPr>
          <w:b/>
        </w:rPr>
        <w:t>Juliana Alves de Castro</w:t>
      </w:r>
      <w:r>
        <w:t>.</w:t>
      </w:r>
      <w:r w:rsidR="008E0A00" w:rsidRPr="008E0A00">
        <w:t xml:space="preserve"> </w:t>
      </w:r>
      <w:r w:rsidR="008E0A00">
        <w:t>Voluntária, aluna do Curso de Enfermagem da Unidade Acadêmica de Ciências da Vida/Centro de Formação de Professores da UFCG.</w:t>
      </w:r>
      <w:r w:rsidR="00DB110B" w:rsidRPr="00DB110B">
        <w:t xml:space="preserve"> </w:t>
      </w:r>
      <w:hyperlink r:id="rId5" w:history="1">
        <w:r w:rsidR="0084220D" w:rsidRPr="005A6B4F">
          <w:rPr>
            <w:rStyle w:val="Hyperlink"/>
          </w:rPr>
          <w:t>julicastrobs@hotmail.com</w:t>
        </w:r>
      </w:hyperlink>
      <w:r w:rsidR="00DB110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FC" w:rsidRDefault="00B87C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FC" w:rsidRDefault="00B87CF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C2" w:rsidRDefault="00A130C2" w:rsidP="00251AF2">
    <w:pPr>
      <w:pStyle w:val="Cabealho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F8E"/>
    <w:multiLevelType w:val="hybridMultilevel"/>
    <w:tmpl w:val="DCD8D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1A"/>
    <w:rsid w:val="00032C82"/>
    <w:rsid w:val="0004661A"/>
    <w:rsid w:val="000756C8"/>
    <w:rsid w:val="000F7124"/>
    <w:rsid w:val="0012133E"/>
    <w:rsid w:val="00123CC2"/>
    <w:rsid w:val="001274D4"/>
    <w:rsid w:val="00156C07"/>
    <w:rsid w:val="00165356"/>
    <w:rsid w:val="00177532"/>
    <w:rsid w:val="001B3879"/>
    <w:rsid w:val="001D22E0"/>
    <w:rsid w:val="001D3515"/>
    <w:rsid w:val="002012BE"/>
    <w:rsid w:val="00251AF2"/>
    <w:rsid w:val="00254804"/>
    <w:rsid w:val="002810C4"/>
    <w:rsid w:val="00294C54"/>
    <w:rsid w:val="002B6DA0"/>
    <w:rsid w:val="002E163A"/>
    <w:rsid w:val="002E73A7"/>
    <w:rsid w:val="00310935"/>
    <w:rsid w:val="00340BD4"/>
    <w:rsid w:val="00422E6F"/>
    <w:rsid w:val="00443F87"/>
    <w:rsid w:val="004F1766"/>
    <w:rsid w:val="00503C57"/>
    <w:rsid w:val="00572ACF"/>
    <w:rsid w:val="005821C6"/>
    <w:rsid w:val="005C3683"/>
    <w:rsid w:val="006202D7"/>
    <w:rsid w:val="006D6E94"/>
    <w:rsid w:val="006E3571"/>
    <w:rsid w:val="006E5364"/>
    <w:rsid w:val="006F7F85"/>
    <w:rsid w:val="00746635"/>
    <w:rsid w:val="0075674F"/>
    <w:rsid w:val="00766C33"/>
    <w:rsid w:val="00777F5E"/>
    <w:rsid w:val="007B4D69"/>
    <w:rsid w:val="007D0E3C"/>
    <w:rsid w:val="00802199"/>
    <w:rsid w:val="0084220D"/>
    <w:rsid w:val="00876B57"/>
    <w:rsid w:val="00896C09"/>
    <w:rsid w:val="008E0A00"/>
    <w:rsid w:val="008F712F"/>
    <w:rsid w:val="00905DF0"/>
    <w:rsid w:val="009A136D"/>
    <w:rsid w:val="009B6DD8"/>
    <w:rsid w:val="009C7A44"/>
    <w:rsid w:val="00A130C2"/>
    <w:rsid w:val="00A255B1"/>
    <w:rsid w:val="00A44271"/>
    <w:rsid w:val="00A776BE"/>
    <w:rsid w:val="00AD1939"/>
    <w:rsid w:val="00AF1AF0"/>
    <w:rsid w:val="00B223FE"/>
    <w:rsid w:val="00B54FBE"/>
    <w:rsid w:val="00B87C40"/>
    <w:rsid w:val="00B87CFC"/>
    <w:rsid w:val="00B90ADE"/>
    <w:rsid w:val="00BD6BFF"/>
    <w:rsid w:val="00BF1553"/>
    <w:rsid w:val="00C608DF"/>
    <w:rsid w:val="00C6107C"/>
    <w:rsid w:val="00CD4BB1"/>
    <w:rsid w:val="00D2513A"/>
    <w:rsid w:val="00D41397"/>
    <w:rsid w:val="00D604BE"/>
    <w:rsid w:val="00DB110B"/>
    <w:rsid w:val="00E66110"/>
    <w:rsid w:val="00E85A4A"/>
    <w:rsid w:val="00E9426F"/>
    <w:rsid w:val="00EA0C31"/>
    <w:rsid w:val="00EE6467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C0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4D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B4D69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2012BE"/>
    <w:pPr>
      <w:ind w:firstLine="567"/>
    </w:pPr>
  </w:style>
  <w:style w:type="paragraph" w:styleId="Textodebalo">
    <w:name w:val="Balloon Text"/>
    <w:basedOn w:val="Normal"/>
    <w:link w:val="TextodebaloChar"/>
    <w:rsid w:val="002E73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73A7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12133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12133E"/>
  </w:style>
  <w:style w:type="character" w:styleId="Refdenotadefim">
    <w:name w:val="endnote reference"/>
    <w:basedOn w:val="Fontepargpadro"/>
    <w:rsid w:val="0012133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213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2133E"/>
  </w:style>
  <w:style w:type="character" w:styleId="Refdenotaderodap">
    <w:name w:val="footnote reference"/>
    <w:basedOn w:val="Fontepargpadro"/>
    <w:rsid w:val="0012133E"/>
    <w:rPr>
      <w:vertAlign w:val="superscript"/>
    </w:rPr>
  </w:style>
  <w:style w:type="character" w:styleId="Hyperlink">
    <w:name w:val="Hyperlink"/>
    <w:basedOn w:val="Fontepargpadro"/>
    <w:rsid w:val="0012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klebercecon@gmail.com" TargetMode="External"/><Relationship Id="rId2" Type="http://schemas.openxmlformats.org/officeDocument/2006/relationships/hyperlink" Target="mailto:f-tales@hotmail.com" TargetMode="External"/><Relationship Id="rId1" Type="http://schemas.openxmlformats.org/officeDocument/2006/relationships/hyperlink" Target="mailto:dionizioneto@uol.com.br" TargetMode="External"/><Relationship Id="rId5" Type="http://schemas.openxmlformats.org/officeDocument/2006/relationships/hyperlink" Target="mailto:julicastrobs@hotmail.com" TargetMode="External"/><Relationship Id="rId4" Type="http://schemas.openxmlformats.org/officeDocument/2006/relationships/hyperlink" Target="mailto:patriciaffausto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versos\Cfp-ufcg\PROBEX\Mudelo%20de%20Declara&#231;&#227;o20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CB2F-4140-4124-852C-E4105FDC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Mudelo de Declaração2011</Template>
  <TotalTime>135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ACADÊMICA DE CIÊNCIAS SOCIAIS</vt:lpstr>
    </vt:vector>
  </TitlesOfParts>
  <Company/>
  <LinksUpToDate>false</LinksUpToDate>
  <CharactersWithSpaces>1659</CharactersWithSpaces>
  <SharedDoc>false</SharedDoc>
  <HLinks>
    <vt:vector size="6" baseType="variant">
      <vt:variant>
        <vt:i4>1638480</vt:i4>
      </vt:variant>
      <vt:variant>
        <vt:i4>2326</vt:i4>
      </vt:variant>
      <vt:variant>
        <vt:i4>1025</vt:i4>
      </vt:variant>
      <vt:variant>
        <vt:i4>1</vt:i4>
      </vt:variant>
      <vt:variant>
        <vt:lpwstr>http://www.cfp.ufcg.edu.br/novo%20logo%20cfp.jpg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DE CIÊNCIAS SOCIAIS</dc:title>
  <dc:subject/>
  <dc:creator>Manoel Dionizio Neto</dc:creator>
  <cp:keywords/>
  <dc:description/>
  <cp:lastModifiedBy>ZELUIZ-PROPEX</cp:lastModifiedBy>
  <cp:revision>23</cp:revision>
  <cp:lastPrinted>2009-09-25T10:16:00Z</cp:lastPrinted>
  <dcterms:created xsi:type="dcterms:W3CDTF">2011-09-16T19:00:00Z</dcterms:created>
  <dcterms:modified xsi:type="dcterms:W3CDTF">2011-09-26T20:35:00Z</dcterms:modified>
</cp:coreProperties>
</file>